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2234"/>
        <w:gridCol w:w="44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3"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653"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内蒙古自治区</w:t>
            </w:r>
            <w:bookmarkStart w:id="0" w:name="_GoBack"/>
            <w:bookmarkEnd w:id="0"/>
            <w:r>
              <w:rPr>
                <w:rFonts w:hint="eastAsia" w:ascii="宋体" w:hAnsi="宋体" w:eastAsia="宋体"/>
                <w:sz w:val="21"/>
                <w:szCs w:val="21"/>
              </w:rPr>
              <w:t>鄂尔多斯</w:t>
            </w:r>
            <w:r>
              <w:rPr>
                <w:rFonts w:hint="eastAsia" w:ascii="宋体" w:hAnsi="宋体" w:eastAsia="宋体"/>
                <w:sz w:val="21"/>
                <w:szCs w:val="21"/>
                <w:lang w:val="en-US" w:eastAsia="zh-CN"/>
              </w:rPr>
              <w:t>呼吉尔特</w:t>
            </w:r>
            <w:r>
              <w:rPr>
                <w:rFonts w:hint="eastAsia" w:ascii="宋体" w:hAnsi="宋体" w:eastAsia="宋体"/>
                <w:sz w:val="21"/>
                <w:szCs w:val="21"/>
              </w:rPr>
              <w:t>矿区总体规划（修编）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286"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633"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653"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286"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286"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41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41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41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419"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419"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286"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41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41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419"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3867"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419"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8286"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D40AE"/>
    <w:rsid w:val="000D45BD"/>
    <w:rsid w:val="000F579B"/>
    <w:rsid w:val="00146CD3"/>
    <w:rsid w:val="001B03B0"/>
    <w:rsid w:val="00347D6F"/>
    <w:rsid w:val="00581390"/>
    <w:rsid w:val="007758C7"/>
    <w:rsid w:val="007F68DE"/>
    <w:rsid w:val="00B05A2E"/>
    <w:rsid w:val="00B61C79"/>
    <w:rsid w:val="00B6627F"/>
    <w:rsid w:val="00C54D20"/>
    <w:rsid w:val="00C7660F"/>
    <w:rsid w:val="00DC39C0"/>
    <w:rsid w:val="00DC51A9"/>
    <w:rsid w:val="00EC1D22"/>
    <w:rsid w:val="0E5A4877"/>
    <w:rsid w:val="448A01AD"/>
    <w:rsid w:val="44EB321A"/>
    <w:rsid w:val="6D535020"/>
    <w:rsid w:val="783F6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70</Words>
  <Characters>404</Characters>
  <Lines>3</Lines>
  <Paragraphs>1</Paragraphs>
  <TotalTime>1</TotalTime>
  <ScaleCrop>false</ScaleCrop>
  <LinksUpToDate>false</LinksUpToDate>
  <CharactersWithSpaces>473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2020-08-07T02:58:00Z</dcterms:created>
  <dc:creator>君榕</dc:creator>
  <cp:lastModifiedBy>雷婉宁(1967)</cp:lastModifiedBy>
  <dcterms:modified xsi:type="dcterms:W3CDTF">2022-04-29T08:01:26Z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